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2E" w:rsidRPr="00601F2E" w:rsidRDefault="00601F2E" w:rsidP="00E95BE3">
      <w:pPr>
        <w:tabs>
          <w:tab w:val="center" w:pos="4536"/>
          <w:tab w:val="right" w:pos="9072"/>
        </w:tabs>
        <w:ind w:left="-426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601F2E">
        <w:rPr>
          <w:rFonts w:ascii="Times New Roman" w:eastAsia="Calibri" w:hAnsi="Times New Roman" w:cs="Times New Roman"/>
          <w:b/>
          <w:sz w:val="22"/>
          <w:szCs w:val="22"/>
        </w:rPr>
        <w:t>ZAŁĄCZNIK NR 1 DO UMOWY NAJMU SAMOCHODU KEMPINGOWEGO</w:t>
      </w:r>
    </w:p>
    <w:p w:rsidR="00585DE3" w:rsidRPr="00A4679A" w:rsidRDefault="00585DE3" w:rsidP="00E95BE3">
      <w:pPr>
        <w:ind w:left="-426"/>
        <w:rPr>
          <w:b/>
        </w:rPr>
      </w:pPr>
    </w:p>
    <w:p w:rsidR="00601F2E" w:rsidRDefault="00601F2E" w:rsidP="00E95BE3">
      <w:pPr>
        <w:ind w:left="-426"/>
      </w:pPr>
    </w:p>
    <w:p w:rsidR="00601F2E" w:rsidRPr="00A4679A" w:rsidRDefault="00601F2E" w:rsidP="00E95BE3">
      <w:pPr>
        <w:spacing w:after="200" w:line="276" w:lineRule="auto"/>
        <w:ind w:left="-426"/>
        <w:jc w:val="center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601F2E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DANE NAJEMCY </w:t>
      </w:r>
      <w:r w:rsidRPr="00601F2E">
        <w:rPr>
          <w:rFonts w:ascii="Times New Roman" w:eastAsia="Calibri" w:hAnsi="Times New Roman" w:cs="Times New Roman"/>
          <w:sz w:val="22"/>
          <w:szCs w:val="22"/>
          <w:u w:val="single"/>
        </w:rPr>
        <w:br/>
        <w:t xml:space="preserve">ORAZ OSÓB UPOWAŻNIONYCH PRZEZ NAJEMCĘ </w:t>
      </w:r>
      <w:r w:rsidRPr="00A4679A">
        <w:rPr>
          <w:rFonts w:ascii="Times New Roman" w:eastAsia="Calibri" w:hAnsi="Times New Roman" w:cs="Times New Roman"/>
          <w:sz w:val="22"/>
          <w:szCs w:val="22"/>
          <w:u w:val="single"/>
        </w:rPr>
        <w:t>DO KIEROWANIA POJAZDEM</w:t>
      </w:r>
    </w:p>
    <w:p w:rsidR="00601F2E" w:rsidRPr="00601F2E" w:rsidRDefault="00601F2E" w:rsidP="00A4679A">
      <w:pPr>
        <w:spacing w:after="200" w:line="276" w:lineRule="auto"/>
        <w:ind w:hanging="1134"/>
        <w:rPr>
          <w:rFonts w:ascii="Times New Roman" w:eastAsia="Calibri" w:hAnsi="Times New Roman" w:cs="Times New Roman"/>
          <w:b/>
          <w:sz w:val="22"/>
          <w:szCs w:val="22"/>
        </w:rPr>
      </w:pPr>
      <w:r w:rsidRPr="00601F2E">
        <w:rPr>
          <w:rFonts w:ascii="Times New Roman" w:eastAsia="Calibri" w:hAnsi="Times New Roman" w:cs="Times New Roman"/>
          <w:b/>
          <w:sz w:val="22"/>
          <w:szCs w:val="22"/>
        </w:rPr>
        <w:t>Dane Najemcy (kopie</w:t>
      </w:r>
      <w:r w:rsidR="00837019">
        <w:rPr>
          <w:rFonts w:ascii="Times New Roman" w:eastAsia="Calibri" w:hAnsi="Times New Roman" w:cs="Times New Roman"/>
          <w:b/>
          <w:sz w:val="22"/>
          <w:szCs w:val="22"/>
        </w:rPr>
        <w:t xml:space="preserve"> przekreślonych</w:t>
      </w:r>
      <w:r w:rsidRPr="00601F2E">
        <w:rPr>
          <w:rFonts w:ascii="Times New Roman" w:eastAsia="Calibri" w:hAnsi="Times New Roman" w:cs="Times New Roman"/>
          <w:b/>
          <w:sz w:val="22"/>
          <w:szCs w:val="22"/>
        </w:rPr>
        <w:t xml:space="preserve"> dokumentów do załączenia) </w:t>
      </w:r>
    </w:p>
    <w:tbl>
      <w:tblPr>
        <w:tblStyle w:val="rednialista21"/>
        <w:tblW w:w="10065" w:type="dxa"/>
        <w:jc w:val="right"/>
        <w:tblInd w:w="-136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601F2E" w:rsidRPr="00601F2E" w:rsidTr="00A46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  <w:szCs w:val="22"/>
              </w:rPr>
              <w:t>Nazwisko i imię</w:t>
            </w:r>
          </w:p>
        </w:tc>
        <w:tc>
          <w:tcPr>
            <w:tcW w:w="72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PESEL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Ulica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Miejscowość/kod pocztowy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 xml:space="preserve">Nr i seria </w:t>
            </w:r>
            <w:proofErr w:type="spellStart"/>
            <w:r w:rsidRPr="00601F2E">
              <w:rPr>
                <w:rFonts w:ascii="Times New Roman" w:eastAsia="Calibri" w:hAnsi="Times New Roman"/>
                <w:i/>
                <w:sz w:val="22"/>
              </w:rPr>
              <w:t>dow</w:t>
            </w:r>
            <w:proofErr w:type="spellEnd"/>
            <w:r w:rsidRPr="00601F2E">
              <w:rPr>
                <w:rFonts w:ascii="Times New Roman" w:eastAsia="Calibri" w:hAnsi="Times New Roman"/>
                <w:i/>
                <w:sz w:val="22"/>
              </w:rPr>
              <w:t>. / paszport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Data ważności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Nr prawa jazdy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Kategoria prawa jazdy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Data wydania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Ważność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Nazwa przedsiębiorstwa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Adres siedziby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NIP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REGON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1F2E" w:rsidRPr="00601F2E" w:rsidTr="00A4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0000" w:themeColor="text1"/>
              <w:left w:val="thinThickSmallGap" w:sz="2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center"/>
              <w:rPr>
                <w:rFonts w:ascii="Times New Roman" w:eastAsia="Calibri" w:hAnsi="Times New Roman"/>
                <w:i/>
                <w:sz w:val="22"/>
              </w:rPr>
            </w:pPr>
            <w:r w:rsidRPr="00601F2E">
              <w:rPr>
                <w:rFonts w:ascii="Times New Roman" w:eastAsia="Calibri" w:hAnsi="Times New Roman"/>
                <w:i/>
                <w:sz w:val="22"/>
              </w:rPr>
              <w:t>KRS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2E" w:rsidRPr="00601F2E" w:rsidRDefault="00601F2E" w:rsidP="00601F2E">
            <w:pPr>
              <w:tabs>
                <w:tab w:val="left" w:leader="do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837019" w:rsidRDefault="00837019" w:rsidP="00A4679A">
      <w:pPr>
        <w:spacing w:after="200" w:line="276" w:lineRule="auto"/>
        <w:ind w:hanging="1134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837019" w:rsidRDefault="00A4679A" w:rsidP="00837019">
      <w:pPr>
        <w:spacing w:after="200"/>
        <w:ind w:hanging="1134"/>
        <w:rPr>
          <w:rFonts w:ascii="Times New Roman" w:eastAsia="Calibri" w:hAnsi="Times New Roman" w:cs="Times New Roman"/>
          <w:b/>
          <w:sz w:val="22"/>
          <w:szCs w:val="22"/>
        </w:rPr>
      </w:pPr>
      <w:r w:rsidRPr="00601F2E">
        <w:rPr>
          <w:rFonts w:ascii="Times New Roman" w:eastAsia="Calibri" w:hAnsi="Times New Roman" w:cs="Times New Roman"/>
          <w:b/>
          <w:sz w:val="22"/>
          <w:szCs w:val="22"/>
        </w:rPr>
        <w:t>Dane osób upoważnionych przez Najemcę do kierowania Pojazdem</w:t>
      </w:r>
    </w:p>
    <w:p w:rsidR="00A4679A" w:rsidRPr="00601F2E" w:rsidRDefault="00A4679A" w:rsidP="00837019">
      <w:pPr>
        <w:spacing w:after="200"/>
        <w:ind w:hanging="1134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GoBack"/>
      <w:bookmarkEnd w:id="0"/>
      <w:r w:rsidRPr="00601F2E">
        <w:rPr>
          <w:rFonts w:ascii="Times New Roman" w:eastAsia="Calibri" w:hAnsi="Times New Roman" w:cs="Times New Roman"/>
          <w:b/>
          <w:sz w:val="22"/>
          <w:szCs w:val="22"/>
        </w:rPr>
        <w:t xml:space="preserve"> (kopie</w:t>
      </w:r>
      <w:r w:rsidR="00837019">
        <w:rPr>
          <w:rFonts w:ascii="Times New Roman" w:eastAsia="Calibri" w:hAnsi="Times New Roman" w:cs="Times New Roman"/>
          <w:b/>
          <w:sz w:val="22"/>
          <w:szCs w:val="22"/>
        </w:rPr>
        <w:t xml:space="preserve"> przekreślonych</w:t>
      </w:r>
      <w:r w:rsidRPr="00601F2E">
        <w:rPr>
          <w:rFonts w:ascii="Times New Roman" w:eastAsia="Calibri" w:hAnsi="Times New Roman" w:cs="Times New Roman"/>
          <w:b/>
          <w:sz w:val="22"/>
          <w:szCs w:val="22"/>
        </w:rPr>
        <w:t xml:space="preserve"> dokumentów do załączenia) :</w:t>
      </w:r>
    </w:p>
    <w:tbl>
      <w:tblPr>
        <w:tblStyle w:val="Tabela-Siatka1"/>
        <w:tblpPr w:leftFromText="141" w:rightFromText="141" w:vertAnchor="text" w:horzAnchor="margin" w:tblpXSpec="right" w:tblpY="173"/>
        <w:tblW w:w="10065" w:type="dxa"/>
        <w:tblLook w:val="04A0" w:firstRow="1" w:lastRow="0" w:firstColumn="1" w:lastColumn="0" w:noHBand="0" w:noVBand="1"/>
      </w:tblPr>
      <w:tblGrid>
        <w:gridCol w:w="1681"/>
        <w:gridCol w:w="2096"/>
        <w:gridCol w:w="2096"/>
        <w:gridCol w:w="2096"/>
        <w:gridCol w:w="2096"/>
      </w:tblGrid>
      <w:tr w:rsidR="00A4679A" w:rsidRPr="00601F2E" w:rsidTr="00A4679A">
        <w:tc>
          <w:tcPr>
            <w:tcW w:w="168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  <w:r w:rsidRPr="00601F2E">
              <w:rPr>
                <w:rFonts w:ascii="Cambria" w:eastAsia="Calibri" w:hAnsi="Cambria" w:cs="Times New Roman"/>
                <w:i/>
              </w:rPr>
              <w:t>Dane</w:t>
            </w:r>
          </w:p>
        </w:tc>
        <w:tc>
          <w:tcPr>
            <w:tcW w:w="209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  <w:r w:rsidRPr="00601F2E">
              <w:rPr>
                <w:rFonts w:ascii="Cambria" w:eastAsia="Calibri" w:hAnsi="Cambria" w:cs="Times New Roman"/>
                <w:i/>
              </w:rPr>
              <w:t>Kierowca 1</w:t>
            </w:r>
          </w:p>
        </w:tc>
        <w:tc>
          <w:tcPr>
            <w:tcW w:w="209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  <w:r w:rsidRPr="00601F2E">
              <w:rPr>
                <w:rFonts w:ascii="Cambria" w:eastAsia="Calibri" w:hAnsi="Cambria" w:cs="Times New Roman"/>
                <w:i/>
              </w:rPr>
              <w:t>Kierowca 2</w:t>
            </w:r>
          </w:p>
        </w:tc>
        <w:tc>
          <w:tcPr>
            <w:tcW w:w="209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  <w:r w:rsidRPr="00601F2E">
              <w:rPr>
                <w:rFonts w:ascii="Cambria" w:eastAsia="Calibri" w:hAnsi="Cambria" w:cs="Times New Roman"/>
                <w:i/>
              </w:rPr>
              <w:t>Kierowca 3</w:t>
            </w:r>
          </w:p>
        </w:tc>
        <w:tc>
          <w:tcPr>
            <w:tcW w:w="209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  <w:r w:rsidRPr="00601F2E">
              <w:rPr>
                <w:rFonts w:ascii="Cambria" w:eastAsia="Calibri" w:hAnsi="Cambria" w:cs="Times New Roman"/>
                <w:i/>
              </w:rPr>
              <w:t>Kierowca 4</w:t>
            </w: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Nazwisko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Imię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Ulica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 xml:space="preserve">Miejscowość 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Kod pocztowy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Telefon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 xml:space="preserve">Nr i seria </w:t>
            </w:r>
            <w:proofErr w:type="spellStart"/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dow</w:t>
            </w:r>
            <w:proofErr w:type="spellEnd"/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./ paszport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Data ważności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PESEL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Nr. Prawa jazdy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Kat. Prawa jazy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Data wydania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A4679A" w:rsidRPr="00601F2E" w:rsidTr="00A4679A">
        <w:tc>
          <w:tcPr>
            <w:tcW w:w="16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</w:pPr>
            <w:r w:rsidRPr="00601F2E">
              <w:rPr>
                <w:rFonts w:ascii="Cambria" w:eastAsia="Calibri" w:hAnsi="Cambria" w:cs="Arial"/>
                <w:i/>
                <w:iCs/>
                <w:color w:val="000000"/>
                <w:sz w:val="22"/>
              </w:rPr>
              <w:t>Ważność</w:t>
            </w: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096" w:type="dxa"/>
            <w:vAlign w:val="center"/>
          </w:tcPr>
          <w:p w:rsidR="00A4679A" w:rsidRPr="00601F2E" w:rsidRDefault="00A4679A" w:rsidP="00A4679A">
            <w:pPr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</w:tbl>
    <w:p w:rsidR="00601F2E" w:rsidRPr="00433D42" w:rsidRDefault="00601F2E" w:rsidP="00A4679A"/>
    <w:sectPr w:rsidR="00601F2E" w:rsidRPr="00433D42" w:rsidSect="00D11F98">
      <w:headerReference w:type="default" r:id="rId8"/>
      <w:footerReference w:type="default" r:id="rId9"/>
      <w:pgSz w:w="11900" w:h="16840"/>
      <w:pgMar w:top="1418" w:right="851" w:bottom="1418" w:left="226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2E" w:rsidRDefault="00601F2E" w:rsidP="00B26BE8">
      <w:r>
        <w:separator/>
      </w:r>
    </w:p>
  </w:endnote>
  <w:endnote w:type="continuationSeparator" w:id="0">
    <w:p w:rsidR="00601F2E" w:rsidRDefault="00601F2E" w:rsidP="00B2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CE" w:rsidRDefault="00DC2CCE" w:rsidP="00DC2CCE">
    <w:pPr>
      <w:pStyle w:val="Stopka"/>
      <w:ind w:hanging="1843"/>
    </w:pPr>
  </w:p>
  <w:tbl>
    <w:tblPr>
      <w:tblStyle w:val="Tabela-Siatka"/>
      <w:tblW w:w="10687" w:type="dxa"/>
      <w:tblInd w:w="-1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2"/>
      <w:gridCol w:w="8885"/>
    </w:tblGrid>
    <w:tr w:rsidR="00D11F98" w:rsidTr="00D11F98">
      <w:trPr>
        <w:trHeight w:val="286"/>
      </w:trPr>
      <w:tc>
        <w:tcPr>
          <w:tcW w:w="1802" w:type="dxa"/>
        </w:tcPr>
        <w:p w:rsidR="00D11F98" w:rsidRDefault="00D11F98" w:rsidP="00DC2CCE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F5BF1A5" wp14:editId="569A4599">
                <wp:simplePos x="0" y="0"/>
                <wp:positionH relativeFrom="margin">
                  <wp:posOffset>5619</wp:posOffset>
                </wp:positionH>
                <wp:positionV relativeFrom="margin">
                  <wp:posOffset>53806</wp:posOffset>
                </wp:positionV>
                <wp:extent cx="889000" cy="21590"/>
                <wp:effectExtent l="0" t="0" r="0" b="3810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Untitled-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1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85" w:type="dxa"/>
        </w:tcPr>
        <w:p w:rsidR="00D11F98" w:rsidRDefault="00D11F98" w:rsidP="00D11F98">
          <w:pPr>
            <w:pStyle w:val="Stopka"/>
            <w:spacing w:line="360" w:lineRule="auto"/>
            <w:rPr>
              <w:sz w:val="16"/>
              <w:szCs w:val="16"/>
            </w:rPr>
          </w:pPr>
          <w:r w:rsidRPr="00DC2CCE">
            <w:rPr>
              <w:sz w:val="16"/>
              <w:szCs w:val="16"/>
            </w:rPr>
            <w:t>RCE Witkowski Tomasz</w:t>
          </w:r>
        </w:p>
        <w:p w:rsidR="00D11F98" w:rsidRDefault="00D11F98" w:rsidP="00D11F98">
          <w:r w:rsidRPr="002311D7">
            <w:rPr>
              <w:color w:val="A4AAB6"/>
              <w:sz w:val="16"/>
              <w:szCs w:val="16"/>
            </w:rPr>
            <w:t>ul Śniadeckich 52/18, 86-300 Grudziądz</w:t>
          </w:r>
          <w:r w:rsidRPr="00D11F98">
            <w:rPr>
              <w:color w:val="A4AAB6"/>
              <w:sz w:val="16"/>
              <w:szCs w:val="16"/>
            </w:rPr>
            <w:t xml:space="preserve">           </w:t>
          </w:r>
          <w:r>
            <w:rPr>
              <w:color w:val="A4AAB6"/>
              <w:sz w:val="16"/>
              <w:szCs w:val="16"/>
            </w:rPr>
            <w:t xml:space="preserve"> </w:t>
          </w:r>
          <w:r w:rsidRPr="00D11F98">
            <w:rPr>
              <w:color w:val="A4AAB6"/>
              <w:sz w:val="16"/>
              <w:szCs w:val="16"/>
            </w:rPr>
            <w:t xml:space="preserve">    </w:t>
          </w:r>
          <w:r>
            <w:rPr>
              <w:color w:val="A4AAB6"/>
              <w:sz w:val="16"/>
              <w:szCs w:val="16"/>
            </w:rPr>
            <w:t xml:space="preserve">       </w:t>
          </w:r>
          <w:r w:rsidRPr="00D11F98">
            <w:rPr>
              <w:color w:val="A4AAB6"/>
              <w:sz w:val="16"/>
              <w:szCs w:val="16"/>
            </w:rPr>
            <w:t xml:space="preserve">+48 660 533 047           </w:t>
          </w:r>
          <w:r>
            <w:rPr>
              <w:color w:val="A4AAB6"/>
              <w:sz w:val="16"/>
              <w:szCs w:val="16"/>
            </w:rPr>
            <w:t xml:space="preserve"> </w:t>
          </w:r>
          <w:r w:rsidRPr="00D11F98">
            <w:rPr>
              <w:color w:val="A4AAB6"/>
              <w:sz w:val="16"/>
              <w:szCs w:val="16"/>
            </w:rPr>
            <w:t xml:space="preserve">    </w:t>
          </w:r>
          <w:r>
            <w:rPr>
              <w:color w:val="A4AAB6"/>
              <w:sz w:val="16"/>
              <w:szCs w:val="16"/>
            </w:rPr>
            <w:t xml:space="preserve">       </w:t>
          </w:r>
          <w:r w:rsidRPr="00D11F98">
            <w:rPr>
              <w:color w:val="A4AAB6"/>
              <w:sz w:val="16"/>
              <w:szCs w:val="16"/>
            </w:rPr>
            <w:t xml:space="preserve">biuro@rentalcamper.pl           </w:t>
          </w:r>
          <w:r>
            <w:rPr>
              <w:color w:val="A4AAB6"/>
              <w:sz w:val="16"/>
              <w:szCs w:val="16"/>
            </w:rPr>
            <w:t xml:space="preserve"> </w:t>
          </w:r>
          <w:r w:rsidRPr="00D11F98">
            <w:rPr>
              <w:color w:val="A4AAB6"/>
              <w:sz w:val="16"/>
              <w:szCs w:val="16"/>
            </w:rPr>
            <w:t xml:space="preserve">    </w:t>
          </w:r>
          <w:r>
            <w:rPr>
              <w:color w:val="A4AAB6"/>
              <w:sz w:val="16"/>
              <w:szCs w:val="16"/>
            </w:rPr>
            <w:t xml:space="preserve">       r</w:t>
          </w:r>
          <w:r w:rsidRPr="00D11F98">
            <w:rPr>
              <w:color w:val="A4AAB6"/>
              <w:sz w:val="16"/>
              <w:szCs w:val="16"/>
            </w:rPr>
            <w:t>entalcamper.pl</w:t>
          </w:r>
        </w:p>
      </w:tc>
    </w:tr>
  </w:tbl>
  <w:p w:rsidR="00DC2CCE" w:rsidRDefault="00DC2CCE" w:rsidP="00DC2CCE">
    <w:pPr>
      <w:pStyle w:val="Stopka"/>
      <w:ind w:hanging="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2E" w:rsidRDefault="00601F2E" w:rsidP="00B26BE8">
      <w:r>
        <w:separator/>
      </w:r>
    </w:p>
  </w:footnote>
  <w:footnote w:type="continuationSeparator" w:id="0">
    <w:p w:rsidR="00601F2E" w:rsidRDefault="00601F2E" w:rsidP="00B2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E8" w:rsidRDefault="00B26BE8" w:rsidP="00B26BE8">
    <w:pPr>
      <w:pStyle w:val="Nagwek"/>
      <w:ind w:left="142" w:hanging="1985"/>
    </w:pPr>
    <w:r>
      <w:rPr>
        <w:noProof/>
        <w:lang w:eastAsia="pl-PL"/>
      </w:rPr>
      <w:drawing>
        <wp:inline distT="0" distB="0" distL="0" distR="0" wp14:anchorId="1FE12DB4" wp14:editId="1CA30B6A">
          <wp:extent cx="3476202" cy="524889"/>
          <wp:effectExtent l="0" t="0" r="3810" b="889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tal_campe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126" cy="546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6E2" w:rsidRDefault="008776E2" w:rsidP="00B26BE8">
    <w:pPr>
      <w:pStyle w:val="Nagwek"/>
      <w:ind w:left="142" w:hanging="1985"/>
    </w:pPr>
  </w:p>
  <w:p w:rsidR="00B26BE8" w:rsidRDefault="00B26BE8" w:rsidP="00B26BE8">
    <w:pPr>
      <w:pStyle w:val="Nagwek"/>
      <w:ind w:hanging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E"/>
    <w:rsid w:val="000119C9"/>
    <w:rsid w:val="001B6D7E"/>
    <w:rsid w:val="002311D7"/>
    <w:rsid w:val="00433D42"/>
    <w:rsid w:val="00585DE3"/>
    <w:rsid w:val="005D78E4"/>
    <w:rsid w:val="00601F2E"/>
    <w:rsid w:val="00837019"/>
    <w:rsid w:val="008776E2"/>
    <w:rsid w:val="00A4679A"/>
    <w:rsid w:val="00B26BE8"/>
    <w:rsid w:val="00BB187C"/>
    <w:rsid w:val="00CB36D4"/>
    <w:rsid w:val="00D11F98"/>
    <w:rsid w:val="00DC2CCE"/>
    <w:rsid w:val="00DD45CF"/>
    <w:rsid w:val="00E51A2F"/>
    <w:rsid w:val="00E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BE8"/>
  </w:style>
  <w:style w:type="paragraph" w:styleId="Stopka">
    <w:name w:val="footer"/>
    <w:basedOn w:val="Normalny"/>
    <w:link w:val="Stopka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BE8"/>
  </w:style>
  <w:style w:type="table" w:styleId="Tabela-Siatka">
    <w:name w:val="Table Grid"/>
    <w:basedOn w:val="Standardowy"/>
    <w:uiPriority w:val="39"/>
    <w:rsid w:val="00DC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2E"/>
    <w:rPr>
      <w:rFonts w:ascii="Tahoma" w:hAnsi="Tahoma" w:cs="Tahoma"/>
      <w:sz w:val="16"/>
      <w:szCs w:val="16"/>
    </w:rPr>
  </w:style>
  <w:style w:type="table" w:customStyle="1" w:styleId="rednialista21">
    <w:name w:val="Średnia lista 21"/>
    <w:basedOn w:val="Standardowy"/>
    <w:next w:val="rednialista2"/>
    <w:uiPriority w:val="66"/>
    <w:rsid w:val="00601F2E"/>
    <w:rPr>
      <w:rFonts w:ascii="Cambria" w:eastAsia="Times New Roman" w:hAnsi="Cambria" w:cs="Times New Roman"/>
      <w:color w:val="000000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">
    <w:name w:val="Medium List 2"/>
    <w:basedOn w:val="Standardowy"/>
    <w:uiPriority w:val="66"/>
    <w:rsid w:val="00601F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01F2E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BE8"/>
  </w:style>
  <w:style w:type="paragraph" w:styleId="Stopka">
    <w:name w:val="footer"/>
    <w:basedOn w:val="Normalny"/>
    <w:link w:val="StopkaZnak"/>
    <w:uiPriority w:val="99"/>
    <w:unhideWhenUsed/>
    <w:rsid w:val="00B26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BE8"/>
  </w:style>
  <w:style w:type="table" w:styleId="Tabela-Siatka">
    <w:name w:val="Table Grid"/>
    <w:basedOn w:val="Standardowy"/>
    <w:uiPriority w:val="39"/>
    <w:rsid w:val="00DC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2E"/>
    <w:rPr>
      <w:rFonts w:ascii="Tahoma" w:hAnsi="Tahoma" w:cs="Tahoma"/>
      <w:sz w:val="16"/>
      <w:szCs w:val="16"/>
    </w:rPr>
  </w:style>
  <w:style w:type="table" w:customStyle="1" w:styleId="rednialista21">
    <w:name w:val="Średnia lista 21"/>
    <w:basedOn w:val="Standardowy"/>
    <w:next w:val="rednialista2"/>
    <w:uiPriority w:val="66"/>
    <w:rsid w:val="00601F2E"/>
    <w:rPr>
      <w:rFonts w:ascii="Cambria" w:eastAsia="Times New Roman" w:hAnsi="Cambria" w:cs="Times New Roman"/>
      <w:color w:val="000000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">
    <w:name w:val="Medium List 2"/>
    <w:basedOn w:val="Standardowy"/>
    <w:uiPriority w:val="66"/>
    <w:rsid w:val="00601F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01F2E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ERIA&#321;%20NA%20STRON&#280;\DOKUMENTY%20NAJMU\FINAL%20DOCUMENTS\RC_szablon_papieru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001485-ED6E-4320-A6E7-3A3EEDA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RC_szablon_papieru — kopia</Template>
  <TotalTime>17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Tomek_W-PC</dc:creator>
  <cp:lastModifiedBy>Tomek</cp:lastModifiedBy>
  <cp:revision>5</cp:revision>
  <dcterms:created xsi:type="dcterms:W3CDTF">2018-04-16T09:29:00Z</dcterms:created>
  <dcterms:modified xsi:type="dcterms:W3CDTF">2018-08-10T07:48:00Z</dcterms:modified>
</cp:coreProperties>
</file>